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FD0C" w14:textId="2BF26278" w:rsidR="003F7A4E" w:rsidRPr="00E40FA8" w:rsidRDefault="003F7A4E" w:rsidP="003F7A4E">
      <w:pPr>
        <w:pStyle w:val="NormalWeb"/>
        <w:spacing w:before="0" w:beforeAutospacing="0" w:after="160" w:afterAutospacing="0"/>
        <w:jc w:val="center"/>
        <w:rPr>
          <w:rFonts w:ascii="Aptos" w:hAnsi="Aptos"/>
        </w:rPr>
      </w:pPr>
      <w:r w:rsidRPr="00E40FA8">
        <w:rPr>
          <w:rFonts w:ascii="Aptos" w:hAnsi="Aptos" w:cs="Calibri"/>
          <w:b/>
          <w:bCs/>
          <w:color w:val="000000"/>
          <w:sz w:val="22"/>
          <w:szCs w:val="22"/>
        </w:rPr>
        <w:t xml:space="preserve">Landsdale Gardens P&amp;C </w:t>
      </w:r>
      <w:r w:rsidR="00564FEF">
        <w:rPr>
          <w:rFonts w:ascii="Aptos" w:hAnsi="Aptos" w:cs="Calibri"/>
          <w:b/>
          <w:bCs/>
          <w:color w:val="000000"/>
          <w:sz w:val="22"/>
          <w:szCs w:val="22"/>
        </w:rPr>
        <w:t xml:space="preserve">General </w:t>
      </w:r>
      <w:r w:rsidRPr="00E40FA8">
        <w:rPr>
          <w:rFonts w:ascii="Aptos" w:hAnsi="Aptos" w:cs="Calibri"/>
          <w:b/>
          <w:bCs/>
          <w:color w:val="000000"/>
          <w:sz w:val="22"/>
          <w:szCs w:val="22"/>
        </w:rPr>
        <w:t>Meeting</w:t>
      </w:r>
      <w:r w:rsidRPr="00E40FA8">
        <w:rPr>
          <w:rFonts w:ascii="Aptos" w:hAnsi="Aptos" w:cs="Calibri"/>
          <w:b/>
          <w:bCs/>
          <w:color w:val="000000"/>
          <w:sz w:val="22"/>
          <w:szCs w:val="22"/>
        </w:rPr>
        <w:br/>
      </w:r>
      <w:r w:rsidR="00440621">
        <w:rPr>
          <w:rFonts w:ascii="Aptos" w:hAnsi="Aptos" w:cs="Calibri"/>
          <w:b/>
          <w:bCs/>
          <w:color w:val="FF0000"/>
          <w:sz w:val="22"/>
          <w:szCs w:val="22"/>
        </w:rPr>
        <w:t>September 19 1800-1930</w:t>
      </w:r>
      <w:r w:rsidRPr="00E40FA8">
        <w:rPr>
          <w:rFonts w:ascii="Aptos" w:hAnsi="Aptos" w:cs="Calibri"/>
          <w:b/>
          <w:bCs/>
          <w:color w:val="000000"/>
          <w:sz w:val="22"/>
          <w:szCs w:val="22"/>
        </w:rPr>
        <w:br/>
        <w:t>School Staff Boardroom – Landsdale Gardens Primary School</w:t>
      </w:r>
    </w:p>
    <w:p w14:paraId="09DE1D1A" w14:textId="77777777" w:rsidR="00520299" w:rsidRPr="00E40FA8" w:rsidRDefault="00520299">
      <w:pPr>
        <w:spacing w:after="0" w:line="240" w:lineRule="auto"/>
        <w:rPr>
          <w:rFonts w:ascii="Aptos" w:hAnsi="Aptos"/>
        </w:rPr>
      </w:pPr>
    </w:p>
    <w:p w14:paraId="6B1E3275" w14:textId="77777777" w:rsidR="00520299" w:rsidRPr="00E40FA8" w:rsidRDefault="00520299" w:rsidP="0059576A">
      <w:pPr>
        <w:spacing w:after="0" w:line="240" w:lineRule="auto"/>
        <w:jc w:val="center"/>
        <w:rPr>
          <w:rFonts w:ascii="Aptos" w:hAnsi="Apto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FA8">
        <w:rPr>
          <w:rFonts w:ascii="Aptos" w:hAnsi="Apto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5A140226" w14:textId="2530D179" w:rsidR="00080164" w:rsidRPr="00E40FA8" w:rsidRDefault="00520299">
      <w:pPr>
        <w:spacing w:after="0" w:line="240" w:lineRule="auto"/>
        <w:rPr>
          <w:rFonts w:ascii="Aptos" w:hAnsi="Aptos"/>
        </w:rPr>
      </w:pPr>
      <w:r w:rsidRPr="00E40FA8">
        <w:rPr>
          <w:rFonts w:ascii="Aptos" w:hAnsi="Aptos"/>
          <w:b/>
          <w:bCs/>
        </w:rPr>
        <w:t>Chairperson</w:t>
      </w:r>
      <w:r w:rsidR="00080164" w:rsidRPr="00E40FA8">
        <w:rPr>
          <w:rFonts w:ascii="Aptos" w:hAnsi="Aptos"/>
        </w:rPr>
        <w:t xml:space="preserve">: </w:t>
      </w:r>
      <w:r w:rsidR="00BE323F">
        <w:rPr>
          <w:rFonts w:ascii="Aptos" w:hAnsi="Aptos"/>
        </w:rPr>
        <w:t>Jackie</w:t>
      </w:r>
    </w:p>
    <w:p w14:paraId="191414AE" w14:textId="54E01431" w:rsidR="0042188B" w:rsidRPr="00E40FA8" w:rsidRDefault="00080164">
      <w:pPr>
        <w:spacing w:after="0" w:line="240" w:lineRule="auto"/>
        <w:rPr>
          <w:rFonts w:ascii="Aptos" w:hAnsi="Aptos"/>
        </w:rPr>
      </w:pPr>
      <w:r w:rsidRPr="00E40FA8">
        <w:rPr>
          <w:rFonts w:ascii="Aptos" w:hAnsi="Aptos"/>
          <w:b/>
          <w:bCs/>
        </w:rPr>
        <w:t>Guest In attendance</w:t>
      </w:r>
      <w:r w:rsidRPr="00E40FA8">
        <w:rPr>
          <w:rFonts w:ascii="Aptos" w:hAnsi="Aptos"/>
        </w:rPr>
        <w:t xml:space="preserve">: </w:t>
      </w:r>
      <w:r w:rsidR="00BE323F">
        <w:rPr>
          <w:rFonts w:ascii="Aptos" w:hAnsi="Aptos"/>
        </w:rPr>
        <w:t xml:space="preserve">Mel, </w:t>
      </w:r>
      <w:r w:rsidR="00E86ACF">
        <w:rPr>
          <w:rFonts w:ascii="Aptos" w:hAnsi="Aptos"/>
        </w:rPr>
        <w:t>Angela, Jackie, Zara, Jillian</w:t>
      </w:r>
      <w:r w:rsidR="00B0536C">
        <w:rPr>
          <w:rFonts w:ascii="Aptos" w:hAnsi="Aptos"/>
        </w:rPr>
        <w:t xml:space="preserve">, Kaye, </w:t>
      </w:r>
      <w:proofErr w:type="spellStart"/>
      <w:r w:rsidR="00B0536C">
        <w:rPr>
          <w:rFonts w:ascii="Aptos" w:hAnsi="Aptos"/>
        </w:rPr>
        <w:t>Natahsa</w:t>
      </w:r>
      <w:proofErr w:type="spellEnd"/>
      <w:r w:rsidR="00B0536C">
        <w:rPr>
          <w:rFonts w:ascii="Aptos" w:hAnsi="Aptos"/>
        </w:rPr>
        <w:t xml:space="preserve">, </w:t>
      </w:r>
    </w:p>
    <w:p w14:paraId="57F8AD6E" w14:textId="2744BCA8" w:rsidR="00007F92" w:rsidRPr="00E40FA8" w:rsidRDefault="00007F92">
      <w:pPr>
        <w:spacing w:after="0" w:line="240" w:lineRule="auto"/>
        <w:rPr>
          <w:rFonts w:ascii="Aptos" w:hAnsi="Aptos"/>
        </w:rPr>
      </w:pPr>
      <w:r w:rsidRPr="00E40FA8">
        <w:rPr>
          <w:rFonts w:ascii="Aptos" w:hAnsi="Aptos"/>
          <w:b/>
          <w:bCs/>
        </w:rPr>
        <w:t>Attendees</w:t>
      </w:r>
      <w:r w:rsidRPr="00E40FA8">
        <w:rPr>
          <w:rFonts w:ascii="Aptos" w:hAnsi="Aptos"/>
        </w:rPr>
        <w:t xml:space="preserve">: </w:t>
      </w:r>
    </w:p>
    <w:p w14:paraId="46641867" w14:textId="19503E32" w:rsidR="00057B65" w:rsidRDefault="00057B65">
      <w:pPr>
        <w:spacing w:after="0" w:line="240" w:lineRule="auto"/>
        <w:rPr>
          <w:rFonts w:ascii="Aptos" w:hAnsi="Aptos"/>
        </w:rPr>
      </w:pPr>
      <w:r w:rsidRPr="00E40FA8">
        <w:rPr>
          <w:rFonts w:ascii="Aptos" w:hAnsi="Aptos"/>
          <w:b/>
          <w:bCs/>
        </w:rPr>
        <w:t>Apologies</w:t>
      </w:r>
      <w:r w:rsidR="0085372A" w:rsidRPr="00E40FA8">
        <w:rPr>
          <w:rFonts w:ascii="Aptos" w:hAnsi="Aptos"/>
        </w:rPr>
        <w:t xml:space="preserve">: </w:t>
      </w:r>
      <w:r w:rsidR="00E86ACF">
        <w:rPr>
          <w:rFonts w:ascii="Aptos" w:hAnsi="Aptos"/>
        </w:rPr>
        <w:t>Fiona</w:t>
      </w:r>
      <w:r w:rsidR="001100A2">
        <w:rPr>
          <w:rFonts w:ascii="Aptos" w:hAnsi="Aptos"/>
        </w:rPr>
        <w:t xml:space="preserve">, </w:t>
      </w:r>
      <w:r w:rsidR="00E86ACF">
        <w:rPr>
          <w:rFonts w:ascii="Aptos" w:hAnsi="Aptos"/>
        </w:rPr>
        <w:t>Leah</w:t>
      </w:r>
      <w:r w:rsidR="001100A2">
        <w:rPr>
          <w:rFonts w:ascii="Aptos" w:hAnsi="Aptos"/>
        </w:rPr>
        <w:t xml:space="preserve"> and Nikki</w:t>
      </w:r>
    </w:p>
    <w:p w14:paraId="4DEFA6FF" w14:textId="3439E089" w:rsidR="00E95C7D" w:rsidRPr="00E40FA8" w:rsidRDefault="00E95C7D">
      <w:pPr>
        <w:spacing w:after="0" w:line="240" w:lineRule="auto"/>
        <w:rPr>
          <w:rFonts w:ascii="Aptos" w:hAnsi="Aptos"/>
        </w:rPr>
      </w:pPr>
      <w:r>
        <w:rPr>
          <w:rFonts w:ascii="Aptos" w:hAnsi="Aptos"/>
        </w:rPr>
        <w:t>Open 6pm close 714pm</w:t>
      </w:r>
    </w:p>
    <w:p w14:paraId="7E7CC0B5" w14:textId="77777777" w:rsidR="0042188B" w:rsidRPr="00E40FA8" w:rsidRDefault="0042188B" w:rsidP="00B8175C">
      <w:pPr>
        <w:rPr>
          <w:rFonts w:ascii="Aptos" w:hAnsi="Aptos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1"/>
        <w:gridCol w:w="6084"/>
        <w:gridCol w:w="1266"/>
      </w:tblGrid>
      <w:tr w:rsidR="00F707C8" w:rsidRPr="0020375A" w14:paraId="5B05D302" w14:textId="6A39F893" w:rsidTr="004B4D4E">
        <w:trPr>
          <w:trHeight w:val="510"/>
        </w:trPr>
        <w:tc>
          <w:tcPr>
            <w:tcW w:w="679" w:type="dxa"/>
          </w:tcPr>
          <w:p w14:paraId="17FCDF0E" w14:textId="7B93D469" w:rsidR="00F707C8" w:rsidRPr="0020375A" w:rsidRDefault="00F707C8" w:rsidP="00F707C8">
            <w:pPr>
              <w:spacing w:after="0" w:line="240" w:lineRule="auto"/>
              <w:ind w:left="-30"/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br w:type="page"/>
            </w:r>
          </w:p>
        </w:tc>
        <w:tc>
          <w:tcPr>
            <w:tcW w:w="6095" w:type="dxa"/>
            <w:gridSpan w:val="2"/>
          </w:tcPr>
          <w:p w14:paraId="4C9150B1" w14:textId="434F7D92" w:rsidR="00F707C8" w:rsidRPr="00E667ED" w:rsidRDefault="00E667ED" w:rsidP="00A754E7">
            <w:pPr>
              <w:spacing w:after="0" w:line="240" w:lineRule="auto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E667ED">
              <w:rPr>
                <w:rFonts w:ascii="Aptos" w:hAnsi="Aptos"/>
                <w:b/>
                <w:bCs/>
                <w:sz w:val="20"/>
                <w:szCs w:val="20"/>
              </w:rPr>
              <w:t>Subject Matter</w:t>
            </w:r>
          </w:p>
          <w:p w14:paraId="157BAB69" w14:textId="77777777" w:rsidR="00A754E7" w:rsidRPr="00E667ED" w:rsidRDefault="00A754E7" w:rsidP="00A754E7">
            <w:pPr>
              <w:spacing w:after="0" w:line="240" w:lineRule="auto"/>
              <w:rPr>
                <w:rFonts w:ascii="Aptos" w:hAnsi="Aptos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D02169D" w14:textId="1AB456C7" w:rsidR="00F707C8" w:rsidRPr="00E667ED" w:rsidRDefault="00E667ED" w:rsidP="00F707C8">
            <w:pPr>
              <w:spacing w:after="0" w:line="240" w:lineRule="auto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E667ED">
              <w:rPr>
                <w:rFonts w:ascii="Aptos" w:hAnsi="Aptos"/>
                <w:b/>
                <w:bCs/>
                <w:sz w:val="20"/>
                <w:szCs w:val="20"/>
              </w:rPr>
              <w:t>Notes</w:t>
            </w:r>
          </w:p>
        </w:tc>
      </w:tr>
      <w:tr w:rsidR="00F707C8" w:rsidRPr="0020375A" w14:paraId="10D5F504" w14:textId="77777777" w:rsidTr="00F707C8">
        <w:trPr>
          <w:trHeight w:val="525"/>
        </w:trPr>
        <w:tc>
          <w:tcPr>
            <w:tcW w:w="8040" w:type="dxa"/>
            <w:gridSpan w:val="4"/>
          </w:tcPr>
          <w:p w14:paraId="7BC6B335" w14:textId="5F049353" w:rsidR="00F707C8" w:rsidRPr="00E667ED" w:rsidRDefault="00F707C8" w:rsidP="00F707C8">
            <w:pPr>
              <w:rPr>
                <w:rFonts w:ascii="Aptos" w:hAnsi="Aptos"/>
                <w:b/>
                <w:bCs/>
                <w:sz w:val="20"/>
                <w:szCs w:val="20"/>
              </w:rPr>
            </w:pPr>
          </w:p>
        </w:tc>
      </w:tr>
      <w:tr w:rsidR="00967419" w:rsidRPr="0020375A" w14:paraId="27F04450" w14:textId="1223291F" w:rsidTr="004B4D4E">
        <w:trPr>
          <w:trHeight w:val="525"/>
        </w:trPr>
        <w:tc>
          <w:tcPr>
            <w:tcW w:w="690" w:type="dxa"/>
            <w:gridSpan w:val="2"/>
          </w:tcPr>
          <w:p w14:paraId="1C84A665" w14:textId="24EC3264" w:rsidR="00967419" w:rsidRPr="0020375A" w:rsidRDefault="007B60BF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1</w:t>
            </w:r>
          </w:p>
        </w:tc>
        <w:tc>
          <w:tcPr>
            <w:tcW w:w="6084" w:type="dxa"/>
          </w:tcPr>
          <w:p w14:paraId="7FC682B4" w14:textId="7F4D207D" w:rsidR="00D877E9" w:rsidRPr="003E2951" w:rsidRDefault="00FD62CD" w:rsidP="003E2951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sz w:val="20"/>
                <w:szCs w:val="20"/>
              </w:rPr>
              <w:t>Welcome/Apologies:</w:t>
            </w:r>
            <w:r w:rsidR="00BE323F">
              <w:rPr>
                <w:rFonts w:ascii="Aptos" w:hAnsi="Aptos"/>
                <w:b/>
                <w:bCs/>
                <w:sz w:val="20"/>
                <w:szCs w:val="20"/>
              </w:rPr>
              <w:t xml:space="preserve"> Fiona and Leah</w:t>
            </w:r>
          </w:p>
        </w:tc>
        <w:tc>
          <w:tcPr>
            <w:tcW w:w="1266" w:type="dxa"/>
          </w:tcPr>
          <w:p w14:paraId="69ED375E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967419" w:rsidRPr="0020375A" w14:paraId="6581CDB3" w14:textId="77777777" w:rsidTr="004B4D4E">
        <w:trPr>
          <w:trHeight w:val="525"/>
        </w:trPr>
        <w:tc>
          <w:tcPr>
            <w:tcW w:w="690" w:type="dxa"/>
            <w:gridSpan w:val="2"/>
          </w:tcPr>
          <w:p w14:paraId="1774D294" w14:textId="21145DC8" w:rsidR="00967419" w:rsidRPr="0020375A" w:rsidRDefault="00DE00CB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2</w:t>
            </w:r>
          </w:p>
        </w:tc>
        <w:tc>
          <w:tcPr>
            <w:tcW w:w="6084" w:type="dxa"/>
          </w:tcPr>
          <w:p w14:paraId="77BF2671" w14:textId="53E2FA97" w:rsidR="00967419" w:rsidRPr="00E667ED" w:rsidRDefault="002A77F4" w:rsidP="00F707C8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sz w:val="20"/>
                <w:szCs w:val="20"/>
              </w:rPr>
              <w:t>Confirmation of minutes from previous meeting</w:t>
            </w:r>
            <w:r w:rsidR="00FD62CD">
              <w:rPr>
                <w:rFonts w:ascii="Aptos" w:hAnsi="Aptos"/>
                <w:b/>
                <w:bCs/>
                <w:sz w:val="20"/>
                <w:szCs w:val="20"/>
              </w:rPr>
              <w:t>:</w:t>
            </w:r>
            <w:r w:rsidR="00BE323F"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E323F">
              <w:rPr>
                <w:rFonts w:ascii="Aptos" w:hAnsi="Aptos"/>
                <w:b/>
                <w:bCs/>
                <w:sz w:val="20"/>
                <w:szCs w:val="20"/>
              </w:rPr>
              <w:t>yes</w:t>
            </w:r>
            <w:proofErr w:type="gramEnd"/>
            <w:r w:rsidR="006E2AD5"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  <w:r w:rsidR="00B0536C">
              <w:rPr>
                <w:rFonts w:ascii="Aptos" w:hAnsi="Aptos"/>
                <w:b/>
                <w:bCs/>
                <w:sz w:val="20"/>
                <w:szCs w:val="20"/>
              </w:rPr>
              <w:t>Mel</w:t>
            </w:r>
            <w:r w:rsidR="006E2AD5">
              <w:rPr>
                <w:rFonts w:ascii="Aptos" w:hAnsi="Aptos"/>
                <w:b/>
                <w:bCs/>
                <w:sz w:val="20"/>
                <w:szCs w:val="20"/>
              </w:rPr>
              <w:t xml:space="preserve"> and </w:t>
            </w:r>
            <w:r w:rsidR="00B0536C">
              <w:rPr>
                <w:rFonts w:ascii="Aptos" w:hAnsi="Aptos"/>
                <w:b/>
                <w:bCs/>
                <w:sz w:val="20"/>
                <w:szCs w:val="20"/>
              </w:rPr>
              <w:t>Jackie</w:t>
            </w:r>
          </w:p>
        </w:tc>
        <w:tc>
          <w:tcPr>
            <w:tcW w:w="1266" w:type="dxa"/>
          </w:tcPr>
          <w:p w14:paraId="7B32C378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967419" w:rsidRPr="0020375A" w14:paraId="5A8E3D86" w14:textId="77777777" w:rsidTr="004B4D4E">
        <w:trPr>
          <w:trHeight w:val="525"/>
        </w:trPr>
        <w:tc>
          <w:tcPr>
            <w:tcW w:w="690" w:type="dxa"/>
            <w:gridSpan w:val="2"/>
          </w:tcPr>
          <w:p w14:paraId="5B34965B" w14:textId="6DBE01D8" w:rsidR="00967419" w:rsidRPr="0020375A" w:rsidRDefault="001A48AB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3</w:t>
            </w:r>
          </w:p>
        </w:tc>
        <w:tc>
          <w:tcPr>
            <w:tcW w:w="6084" w:type="dxa"/>
          </w:tcPr>
          <w:p w14:paraId="0B78FD99" w14:textId="13E1CB14" w:rsidR="00967419" w:rsidRPr="002054E3" w:rsidRDefault="001A48AB" w:rsidP="00F707C8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2054E3">
              <w:rPr>
                <w:rFonts w:ascii="Aptos" w:hAnsi="Aptos"/>
                <w:b/>
                <w:bCs/>
                <w:sz w:val="20"/>
                <w:szCs w:val="20"/>
              </w:rPr>
              <w:t>Matters arising from last minutes</w:t>
            </w:r>
            <w:r w:rsidR="00FD62CD">
              <w:rPr>
                <w:rFonts w:ascii="Aptos" w:hAnsi="Aptos"/>
                <w:b/>
                <w:bCs/>
                <w:sz w:val="20"/>
                <w:szCs w:val="20"/>
              </w:rPr>
              <w:t>:</w:t>
            </w:r>
            <w:r w:rsidRPr="002054E3"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  <w:r w:rsidR="006E2AD5">
              <w:rPr>
                <w:rFonts w:ascii="Aptos" w:hAnsi="Apto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3BA59692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967419" w:rsidRPr="0020375A" w14:paraId="4753328B" w14:textId="77777777" w:rsidTr="004B4D4E">
        <w:trPr>
          <w:trHeight w:val="525"/>
        </w:trPr>
        <w:tc>
          <w:tcPr>
            <w:tcW w:w="690" w:type="dxa"/>
            <w:gridSpan w:val="2"/>
          </w:tcPr>
          <w:p w14:paraId="06E76E6C" w14:textId="7023B3EC" w:rsidR="00967419" w:rsidRPr="0020375A" w:rsidRDefault="008126C1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4</w:t>
            </w:r>
          </w:p>
        </w:tc>
        <w:tc>
          <w:tcPr>
            <w:tcW w:w="6084" w:type="dxa"/>
          </w:tcPr>
          <w:p w14:paraId="7783CD51" w14:textId="73E0FDEF" w:rsidR="00293853" w:rsidRPr="003E2951" w:rsidRDefault="008126C1" w:rsidP="003E2951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2054E3">
              <w:rPr>
                <w:rFonts w:ascii="Aptos" w:hAnsi="Aptos"/>
                <w:b/>
                <w:bCs/>
                <w:sz w:val="20"/>
                <w:szCs w:val="20"/>
              </w:rPr>
              <w:t>Correspondence:</w:t>
            </w:r>
          </w:p>
        </w:tc>
        <w:tc>
          <w:tcPr>
            <w:tcW w:w="1266" w:type="dxa"/>
          </w:tcPr>
          <w:p w14:paraId="1668A373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967419" w:rsidRPr="0020375A" w14:paraId="7C1B2720" w14:textId="77777777" w:rsidTr="004B4D4E">
        <w:trPr>
          <w:trHeight w:val="525"/>
        </w:trPr>
        <w:tc>
          <w:tcPr>
            <w:tcW w:w="690" w:type="dxa"/>
            <w:gridSpan w:val="2"/>
          </w:tcPr>
          <w:p w14:paraId="0F44A948" w14:textId="66CB9E08" w:rsidR="00967419" w:rsidRPr="0020375A" w:rsidRDefault="001B0160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5</w:t>
            </w:r>
          </w:p>
        </w:tc>
        <w:tc>
          <w:tcPr>
            <w:tcW w:w="6084" w:type="dxa"/>
          </w:tcPr>
          <w:p w14:paraId="581EF7D6" w14:textId="12AEFA5F" w:rsidR="00967419" w:rsidRPr="0020375A" w:rsidRDefault="001B0160" w:rsidP="00F707C8">
            <w:pPr>
              <w:rPr>
                <w:rFonts w:ascii="Aptos" w:hAnsi="Aptos"/>
                <w:sz w:val="20"/>
                <w:szCs w:val="20"/>
              </w:rPr>
            </w:pPr>
            <w:r w:rsidRPr="002054E3">
              <w:rPr>
                <w:rFonts w:ascii="Aptos" w:hAnsi="Aptos"/>
                <w:b/>
                <w:bCs/>
                <w:sz w:val="20"/>
                <w:szCs w:val="20"/>
              </w:rPr>
              <w:t>Presidents Report</w:t>
            </w:r>
            <w:r w:rsidR="00246C43" w:rsidRPr="002054E3">
              <w:rPr>
                <w:rFonts w:ascii="Aptos" w:hAnsi="Aptos"/>
                <w:b/>
                <w:bCs/>
                <w:sz w:val="20"/>
                <w:szCs w:val="20"/>
              </w:rPr>
              <w:t>:</w:t>
            </w:r>
            <w:r w:rsidR="00BE323F">
              <w:rPr>
                <w:rFonts w:ascii="Aptos" w:hAnsi="Aptos"/>
                <w:b/>
                <w:bCs/>
                <w:sz w:val="20"/>
                <w:szCs w:val="20"/>
              </w:rPr>
              <w:t xml:space="preserve"> see attached</w:t>
            </w:r>
          </w:p>
        </w:tc>
        <w:tc>
          <w:tcPr>
            <w:tcW w:w="1266" w:type="dxa"/>
          </w:tcPr>
          <w:p w14:paraId="3716ADED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967419" w:rsidRPr="0020375A" w14:paraId="409A7B3A" w14:textId="77777777" w:rsidTr="004B4D4E">
        <w:trPr>
          <w:trHeight w:val="525"/>
        </w:trPr>
        <w:tc>
          <w:tcPr>
            <w:tcW w:w="690" w:type="dxa"/>
            <w:gridSpan w:val="2"/>
          </w:tcPr>
          <w:p w14:paraId="335B9FAB" w14:textId="044AB57A" w:rsidR="00967419" w:rsidRPr="0020375A" w:rsidRDefault="00246C43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6</w:t>
            </w:r>
          </w:p>
        </w:tc>
        <w:tc>
          <w:tcPr>
            <w:tcW w:w="6084" w:type="dxa"/>
          </w:tcPr>
          <w:p w14:paraId="248715EF" w14:textId="77777777" w:rsidR="00B0536C" w:rsidRDefault="00246C43" w:rsidP="00B0536C">
            <w:pPr>
              <w:rPr>
                <w:rFonts w:ascii="Aptos" w:hAnsi="Aptos"/>
                <w:sz w:val="20"/>
                <w:szCs w:val="20"/>
              </w:rPr>
            </w:pPr>
            <w:r w:rsidRPr="002054E3">
              <w:rPr>
                <w:rFonts w:ascii="Aptos" w:hAnsi="Aptos"/>
                <w:b/>
                <w:bCs/>
                <w:sz w:val="20"/>
                <w:szCs w:val="20"/>
              </w:rPr>
              <w:t>Principal’s Report:</w:t>
            </w:r>
            <w:r w:rsidRPr="0020375A">
              <w:rPr>
                <w:rFonts w:ascii="Aptos" w:hAnsi="Aptos"/>
                <w:sz w:val="20"/>
                <w:szCs w:val="20"/>
              </w:rPr>
              <w:t xml:space="preserve"> </w:t>
            </w:r>
          </w:p>
          <w:p w14:paraId="3B94A18F" w14:textId="2CE33C25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proofErr w:type="spellStart"/>
            <w:r w:rsidRPr="00B0536C">
              <w:rPr>
                <w:rFonts w:ascii="Aptos" w:hAnsi="Aptos"/>
                <w:sz w:val="20"/>
                <w:szCs w:val="20"/>
              </w:rPr>
              <w:t>Enrollment</w:t>
            </w:r>
            <w:proofErr w:type="spellEnd"/>
            <w:r w:rsidRPr="00B0536C">
              <w:rPr>
                <w:rFonts w:ascii="Aptos" w:hAnsi="Aptos"/>
                <w:sz w:val="20"/>
                <w:szCs w:val="20"/>
              </w:rPr>
              <w:t xml:space="preserve"> Update:</w:t>
            </w:r>
          </w:p>
          <w:p w14:paraId="5006C8FC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We currently have 3 classes in session:</w:t>
            </w:r>
          </w:p>
          <w:p w14:paraId="2F5943D0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 xml:space="preserve">16 students in </w:t>
            </w:r>
            <w:proofErr w:type="gramStart"/>
            <w:r w:rsidRPr="00B0536C">
              <w:rPr>
                <w:rFonts w:ascii="Aptos" w:hAnsi="Aptos"/>
                <w:sz w:val="20"/>
                <w:szCs w:val="20"/>
              </w:rPr>
              <w:t>Kindergarten</w:t>
            </w:r>
            <w:proofErr w:type="gramEnd"/>
          </w:p>
          <w:p w14:paraId="0E8B5B5B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 xml:space="preserve">2 </w:t>
            </w:r>
            <w:proofErr w:type="spellStart"/>
            <w:r w:rsidRPr="00B0536C">
              <w:rPr>
                <w:rFonts w:ascii="Aptos" w:hAnsi="Aptos"/>
                <w:sz w:val="20"/>
                <w:szCs w:val="20"/>
              </w:rPr>
              <w:t>preschoolers</w:t>
            </w:r>
            <w:proofErr w:type="spellEnd"/>
          </w:p>
          <w:p w14:paraId="133C6EE7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An additional Year 4 class</w:t>
            </w:r>
          </w:p>
          <w:p w14:paraId="10775A47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 xml:space="preserve">Year 1 has one </w:t>
            </w:r>
            <w:proofErr w:type="gramStart"/>
            <w:r w:rsidRPr="00B0536C">
              <w:rPr>
                <w:rFonts w:ascii="Aptos" w:hAnsi="Aptos"/>
                <w:sz w:val="20"/>
                <w:szCs w:val="20"/>
              </w:rPr>
              <w:t>class</w:t>
            </w:r>
            <w:proofErr w:type="gramEnd"/>
          </w:p>
          <w:p w14:paraId="4DCF1EC6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 xml:space="preserve">Year 3 has one </w:t>
            </w:r>
            <w:proofErr w:type="gramStart"/>
            <w:r w:rsidRPr="00B0536C">
              <w:rPr>
                <w:rFonts w:ascii="Aptos" w:hAnsi="Aptos"/>
                <w:sz w:val="20"/>
                <w:szCs w:val="20"/>
              </w:rPr>
              <w:t>class</w:t>
            </w:r>
            <w:proofErr w:type="gramEnd"/>
          </w:p>
          <w:p w14:paraId="1DDC68A0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A 4-year-old (4Y) class for the 2019-2020 academic year</w:t>
            </w:r>
          </w:p>
          <w:p w14:paraId="7A96C0DE" w14:textId="2BA67BAC" w:rsidR="004C19D6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A 5/6 split class</w:t>
            </w:r>
          </w:p>
          <w:p w14:paraId="5939BCAE" w14:textId="302A630D" w:rsid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lastRenderedPageBreak/>
              <w:t>Reading league – s</w:t>
            </w:r>
            <w:r>
              <w:rPr>
                <w:rFonts w:ascii="Aptos" w:hAnsi="Aptos"/>
                <w:sz w:val="20"/>
                <w:szCs w:val="20"/>
              </w:rPr>
              <w:t>enior</w:t>
            </w:r>
            <w:r w:rsidRPr="00B0536C">
              <w:rPr>
                <w:rFonts w:ascii="Aptos" w:hAnsi="Aptos"/>
                <w:sz w:val="20"/>
                <w:szCs w:val="20"/>
              </w:rPr>
              <w:t xml:space="preserve"> students to mentor j</w:t>
            </w:r>
            <w:r>
              <w:rPr>
                <w:rFonts w:ascii="Aptos" w:hAnsi="Aptos"/>
                <w:sz w:val="20"/>
                <w:szCs w:val="20"/>
              </w:rPr>
              <w:t>unior</w:t>
            </w:r>
            <w:r w:rsidRPr="00B0536C">
              <w:rPr>
                <w:rFonts w:ascii="Aptos" w:hAnsi="Aptos"/>
                <w:sz w:val="20"/>
                <w:szCs w:val="20"/>
              </w:rPr>
              <w:t xml:space="preserve"> </w:t>
            </w:r>
            <w:r>
              <w:rPr>
                <w:rFonts w:ascii="Aptos" w:hAnsi="Aptos"/>
                <w:sz w:val="20"/>
                <w:szCs w:val="20"/>
              </w:rPr>
              <w:t>students</w:t>
            </w:r>
            <w:r w:rsidRPr="00B0536C">
              <w:rPr>
                <w:rFonts w:ascii="Aptos" w:hAnsi="Aptos"/>
                <w:sz w:val="20"/>
                <w:szCs w:val="20"/>
              </w:rPr>
              <w:t xml:space="preserve"> who need help with phonics, spelling and literacy. </w:t>
            </w:r>
            <w:r>
              <w:rPr>
                <w:rFonts w:ascii="Aptos" w:hAnsi="Aptos"/>
                <w:sz w:val="20"/>
                <w:szCs w:val="20"/>
              </w:rPr>
              <w:t>(</w:t>
            </w:r>
            <w:r w:rsidRPr="00B0536C">
              <w:rPr>
                <w:rFonts w:ascii="Aptos" w:hAnsi="Aptos"/>
                <w:sz w:val="20"/>
                <w:szCs w:val="20"/>
              </w:rPr>
              <w:t>P&amp;C sponsor Set of books approx. $600</w:t>
            </w:r>
            <w:r>
              <w:rPr>
                <w:rFonts w:ascii="Aptos" w:hAnsi="Aptos"/>
                <w:sz w:val="20"/>
                <w:szCs w:val="20"/>
              </w:rPr>
              <w:t>?)</w:t>
            </w:r>
          </w:p>
          <w:p w14:paraId="0732FC2F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Financial Matters:</w:t>
            </w:r>
          </w:p>
          <w:p w14:paraId="4A015CC2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The teacher budget for the third quarter is closing.</w:t>
            </w:r>
          </w:p>
          <w:p w14:paraId="31505578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Preparations for the budget for the 2024 academic year will commence in the fourth quarter.</w:t>
            </w:r>
          </w:p>
          <w:p w14:paraId="71EBB202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Maintenance:</w:t>
            </w:r>
          </w:p>
          <w:p w14:paraId="7A18F9A0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Work is underway to remove the bore stain and install a new filter.</w:t>
            </w:r>
          </w:p>
          <w:p w14:paraId="2B2D558E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The city has agreed to mow the verge.</w:t>
            </w:r>
          </w:p>
          <w:p w14:paraId="0537E7C1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The lot across the road is currently only mowed once a year, but we are considering reporting it as a potential fire hazard.</w:t>
            </w:r>
          </w:p>
          <w:p w14:paraId="4CC28F4F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Staffing:</w:t>
            </w:r>
          </w:p>
          <w:p w14:paraId="5F00AC61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We are planning to hire a cleaner who will work during the school holidays, as well as an additional head cleaner.</w:t>
            </w:r>
          </w:p>
          <w:p w14:paraId="37E1E78C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A gardener will be joining our team starting on March 1st.</w:t>
            </w:r>
          </w:p>
          <w:p w14:paraId="707CA552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Library Officer:</w:t>
            </w:r>
          </w:p>
          <w:p w14:paraId="12F2FE63" w14:textId="38B65E56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Currently, we do not have a dedicated library officer</w:t>
            </w:r>
            <w:r>
              <w:rPr>
                <w:rFonts w:ascii="Aptos" w:hAnsi="Aptos"/>
                <w:sz w:val="20"/>
                <w:szCs w:val="20"/>
              </w:rPr>
              <w:t xml:space="preserve"> with no plans to hire for next year</w:t>
            </w:r>
            <w:r w:rsidRPr="00B0536C">
              <w:rPr>
                <w:rFonts w:ascii="Aptos" w:hAnsi="Aptos"/>
                <w:sz w:val="20"/>
                <w:szCs w:val="20"/>
              </w:rPr>
              <w:t>.</w:t>
            </w:r>
          </w:p>
          <w:p w14:paraId="694106C6" w14:textId="178608C6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S</w:t>
            </w:r>
            <w:r w:rsidRPr="00B0536C">
              <w:rPr>
                <w:rFonts w:ascii="Aptos" w:hAnsi="Aptos"/>
                <w:sz w:val="20"/>
                <w:szCs w:val="20"/>
              </w:rPr>
              <w:t>wimming Program:</w:t>
            </w:r>
          </w:p>
          <w:p w14:paraId="7EADBA95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Budget for the swimming program for approximately $60 per student, scheduled for weeks 6 and 7 of the upcoming year.</w:t>
            </w:r>
          </w:p>
          <w:p w14:paraId="69DBF278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Meeting Schedule:</w:t>
            </w:r>
          </w:p>
          <w:p w14:paraId="713470CB" w14:textId="35F1C7AD" w:rsid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Coordinate 2024 P&amp;C meetings to occur on the same night as the Board meetings for improved efficiency and attendance.</w:t>
            </w:r>
          </w:p>
          <w:p w14:paraId="0FA80AA6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Wish List:</w:t>
            </w:r>
          </w:p>
          <w:p w14:paraId="5B067610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Faction Tents:</w:t>
            </w:r>
          </w:p>
          <w:p w14:paraId="21EC19FB" w14:textId="40C3D5FC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would like to acquire faction tents to enhance the school's outdoor activities and events.</w:t>
            </w:r>
          </w:p>
          <w:p w14:paraId="79AD87AC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Reading League Program:</w:t>
            </w:r>
          </w:p>
          <w:p w14:paraId="113ADB5B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Implement a Reading League program where senior students can mentor junior students who need assistance with phonics, spelling, and literacy.</w:t>
            </w:r>
          </w:p>
          <w:p w14:paraId="19FDEDEE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Possible sponsorship from the P&amp;C to fund a set of books, costing approximately $600.</w:t>
            </w:r>
          </w:p>
          <w:p w14:paraId="3D9D7BF5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Veggie Garden Project:</w:t>
            </w:r>
          </w:p>
          <w:p w14:paraId="5D093C22" w14:textId="33F50BE0" w:rsidR="00B0536C" w:rsidRPr="0020375A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lastRenderedPageBreak/>
              <w:t>Explore the possibility of obtaining a donation from Bunnings or plants from Landsdale for our school's vegetable garden project.</w:t>
            </w:r>
          </w:p>
        </w:tc>
        <w:tc>
          <w:tcPr>
            <w:tcW w:w="1266" w:type="dxa"/>
          </w:tcPr>
          <w:p w14:paraId="4654DC76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967419" w:rsidRPr="0020375A" w14:paraId="64B576B9" w14:textId="77777777" w:rsidTr="004B4D4E">
        <w:trPr>
          <w:trHeight w:val="525"/>
        </w:trPr>
        <w:tc>
          <w:tcPr>
            <w:tcW w:w="690" w:type="dxa"/>
            <w:gridSpan w:val="2"/>
          </w:tcPr>
          <w:p w14:paraId="2D2BA613" w14:textId="71120016" w:rsidR="00967419" w:rsidRPr="0020375A" w:rsidRDefault="00551A6A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lastRenderedPageBreak/>
              <w:t>7</w:t>
            </w:r>
          </w:p>
        </w:tc>
        <w:tc>
          <w:tcPr>
            <w:tcW w:w="6084" w:type="dxa"/>
          </w:tcPr>
          <w:p w14:paraId="310C48A5" w14:textId="5457B640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T</w:t>
            </w:r>
            <w:r w:rsidRPr="00B0536C">
              <w:rPr>
                <w:rFonts w:ascii="Aptos" w:hAnsi="Aptos"/>
                <w:sz w:val="20"/>
                <w:szCs w:val="20"/>
              </w:rPr>
              <w:t>reasurer's Report:</w:t>
            </w:r>
          </w:p>
          <w:p w14:paraId="7A4A57EC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Balance from the Last Meeting: $14</w:t>
            </w:r>
          </w:p>
          <w:p w14:paraId="791E6173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Financial Transactions:</w:t>
            </w:r>
          </w:p>
          <w:p w14:paraId="5519C15E" w14:textId="0E4CD398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Department of Education</w:t>
            </w:r>
          </w:p>
          <w:p w14:paraId="581C0D5C" w14:textId="3F130A69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 xml:space="preserve">Income: </w:t>
            </w:r>
            <w:r w:rsidR="001100A2">
              <w:rPr>
                <w:rFonts w:ascii="Aptos" w:hAnsi="Aptos"/>
                <w:sz w:val="20"/>
                <w:szCs w:val="20"/>
              </w:rPr>
              <w:t>$2000</w:t>
            </w:r>
          </w:p>
          <w:p w14:paraId="473976EF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Crazy Hair Day:</w:t>
            </w:r>
          </w:p>
          <w:p w14:paraId="029499FA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Income: $208</w:t>
            </w:r>
          </w:p>
          <w:p w14:paraId="19E3B58F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Sausage Sizzle:</w:t>
            </w:r>
          </w:p>
          <w:p w14:paraId="4FB8E918" w14:textId="661570A0" w:rsid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Income: $600</w:t>
            </w:r>
            <w:r w:rsidR="001100A2">
              <w:rPr>
                <w:rFonts w:ascii="Aptos" w:hAnsi="Aptos"/>
                <w:sz w:val="20"/>
                <w:szCs w:val="20"/>
              </w:rPr>
              <w:t>.10</w:t>
            </w:r>
          </w:p>
          <w:p w14:paraId="03D32CC4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Expenses: $577</w:t>
            </w:r>
          </w:p>
          <w:p w14:paraId="57691605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Senior Sports Carnival:</w:t>
            </w:r>
          </w:p>
          <w:p w14:paraId="757EAE35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Income: $695</w:t>
            </w:r>
          </w:p>
          <w:p w14:paraId="17EE12C7" w14:textId="3490316F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Fees:</w:t>
            </w:r>
            <w:r w:rsidR="001100A2">
              <w:rPr>
                <w:rFonts w:ascii="Aptos" w:hAnsi="Aptos"/>
                <w:sz w:val="20"/>
                <w:szCs w:val="20"/>
              </w:rPr>
              <w:t xml:space="preserve"> $234</w:t>
            </w:r>
          </w:p>
          <w:p w14:paraId="235328F2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Income: $174</w:t>
            </w:r>
          </w:p>
          <w:p w14:paraId="48569EC9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Raised Cash from Kindergarten and Pre-Primary Carnival:</w:t>
            </w:r>
          </w:p>
          <w:p w14:paraId="3E165AD0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Income: $160</w:t>
            </w:r>
          </w:p>
          <w:p w14:paraId="7AA6B693" w14:textId="77777777" w:rsidR="00B0536C" w:rsidRPr="00B0536C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Current Bank Balance: $2,769</w:t>
            </w:r>
          </w:p>
          <w:p w14:paraId="7E8EE594" w14:textId="53F40B06" w:rsidR="004C19D6" w:rsidRPr="0020375A" w:rsidRDefault="00B0536C" w:rsidP="00B0536C">
            <w:pPr>
              <w:rPr>
                <w:rFonts w:ascii="Aptos" w:hAnsi="Aptos"/>
                <w:sz w:val="20"/>
                <w:szCs w:val="20"/>
              </w:rPr>
            </w:pPr>
            <w:r w:rsidRPr="00B0536C">
              <w:rPr>
                <w:rFonts w:ascii="Aptos" w:hAnsi="Aptos"/>
                <w:sz w:val="20"/>
                <w:szCs w:val="20"/>
              </w:rPr>
              <w:t>Profit Since Last Meeting: $912</w:t>
            </w:r>
          </w:p>
        </w:tc>
        <w:tc>
          <w:tcPr>
            <w:tcW w:w="1266" w:type="dxa"/>
          </w:tcPr>
          <w:p w14:paraId="4B0A4993" w14:textId="77777777" w:rsidR="00967419" w:rsidRPr="0020375A" w:rsidRDefault="00967419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E2097D" w:rsidRPr="0020375A" w14:paraId="01A0CC17" w14:textId="77777777" w:rsidTr="004B4D4E">
        <w:trPr>
          <w:trHeight w:val="525"/>
        </w:trPr>
        <w:tc>
          <w:tcPr>
            <w:tcW w:w="690" w:type="dxa"/>
            <w:gridSpan w:val="2"/>
          </w:tcPr>
          <w:p w14:paraId="1DD40659" w14:textId="14893F24" w:rsidR="00E2097D" w:rsidRPr="0020375A" w:rsidRDefault="00B83F28" w:rsidP="00F707C8">
            <w:pPr>
              <w:rPr>
                <w:rFonts w:ascii="Aptos" w:hAnsi="Aptos"/>
                <w:sz w:val="20"/>
                <w:szCs w:val="20"/>
              </w:rPr>
            </w:pPr>
            <w:r w:rsidRPr="0020375A">
              <w:rPr>
                <w:rFonts w:ascii="Aptos" w:hAnsi="Aptos"/>
                <w:sz w:val="20"/>
                <w:szCs w:val="20"/>
              </w:rPr>
              <w:t>8</w:t>
            </w:r>
          </w:p>
        </w:tc>
        <w:tc>
          <w:tcPr>
            <w:tcW w:w="6084" w:type="dxa"/>
          </w:tcPr>
          <w:p w14:paraId="3A71CE18" w14:textId="35C8DCA2" w:rsidR="006E41AE" w:rsidRPr="006E41AE" w:rsidRDefault="006E41AE" w:rsidP="006E41AE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Krispy Kreme Fundraiser:</w:t>
            </w:r>
          </w:p>
          <w:p w14:paraId="3AFC300F" w14:textId="540E6FA6" w:rsidR="006E41AE" w:rsidRPr="006E41AE" w:rsidRDefault="006E41AE" w:rsidP="006E41AE">
            <w:pPr>
              <w:pStyle w:val="ListParagraph"/>
              <w:numPr>
                <w:ilvl w:val="0"/>
                <w:numId w:val="13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 xml:space="preserve">Propose to start promoting Krispy Kreme orders from </w:t>
            </w:r>
            <w:r w:rsidR="007B5D1D">
              <w:rPr>
                <w:rFonts w:ascii="Aptos" w:hAnsi="Aptos"/>
                <w:sz w:val="20"/>
                <w:szCs w:val="20"/>
              </w:rPr>
              <w:t>October 23rd</w:t>
            </w:r>
            <w:r w:rsidRPr="006E41AE">
              <w:rPr>
                <w:rFonts w:ascii="Aptos" w:hAnsi="Aptos"/>
                <w:sz w:val="20"/>
                <w:szCs w:val="20"/>
              </w:rPr>
              <w:t xml:space="preserve"> </w:t>
            </w:r>
            <w:r w:rsidR="007B5D1D">
              <w:rPr>
                <w:rFonts w:ascii="Aptos" w:hAnsi="Aptos"/>
                <w:sz w:val="20"/>
                <w:szCs w:val="20"/>
              </w:rPr>
              <w:t>and open for 2 weeks</w:t>
            </w:r>
            <w:r w:rsidRPr="006E41AE">
              <w:rPr>
                <w:rFonts w:ascii="Aptos" w:hAnsi="Aptos"/>
                <w:sz w:val="20"/>
                <w:szCs w:val="20"/>
              </w:rPr>
              <w:t>.</w:t>
            </w:r>
          </w:p>
          <w:p w14:paraId="77CC7D5F" w14:textId="790FDE5F" w:rsidR="006E41AE" w:rsidRPr="006E41AE" w:rsidRDefault="006E41AE" w:rsidP="006E41AE">
            <w:pPr>
              <w:pStyle w:val="ListParagraph"/>
              <w:numPr>
                <w:ilvl w:val="0"/>
                <w:numId w:val="13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Suggest a financial motion to pre-</w:t>
            </w:r>
            <w:r>
              <w:rPr>
                <w:rFonts w:ascii="Aptos" w:hAnsi="Aptos"/>
                <w:sz w:val="20"/>
                <w:szCs w:val="20"/>
              </w:rPr>
              <w:t>pay</w:t>
            </w:r>
            <w:r w:rsidRPr="006E41AE">
              <w:rPr>
                <w:rFonts w:ascii="Aptos" w:hAnsi="Aptos"/>
                <w:sz w:val="20"/>
                <w:szCs w:val="20"/>
              </w:rPr>
              <w:t xml:space="preserve"> Krispy Kreme until Flexi School releases funds (e.g., prepaid orders).</w:t>
            </w:r>
          </w:p>
          <w:p w14:paraId="7AF2A21D" w14:textId="77777777" w:rsidR="006E41AE" w:rsidRPr="006E41AE" w:rsidRDefault="006E41AE" w:rsidP="006E41AE">
            <w:pPr>
              <w:pStyle w:val="ListParagraph"/>
              <w:numPr>
                <w:ilvl w:val="0"/>
                <w:numId w:val="13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Note the requirement to order Krispy Kreme packages in dozens.</w:t>
            </w:r>
          </w:p>
          <w:p w14:paraId="4942356F" w14:textId="3E14634B" w:rsidR="006E41AE" w:rsidRDefault="006E41AE" w:rsidP="006E41AE">
            <w:pPr>
              <w:pStyle w:val="ListParagraph"/>
              <w:numPr>
                <w:ilvl w:val="0"/>
                <w:numId w:val="13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Specify pricing details for glazed and assorted donuts.</w:t>
            </w:r>
            <w:r w:rsidR="007B5D1D">
              <w:rPr>
                <w:rFonts w:ascii="Aptos" w:hAnsi="Aptos"/>
                <w:sz w:val="20"/>
                <w:szCs w:val="20"/>
              </w:rPr>
              <w:t xml:space="preserve"> $24 for plain and $32 for assorted</w:t>
            </w:r>
          </w:p>
          <w:p w14:paraId="221255AC" w14:textId="5CC3A48C" w:rsidR="00DA2A5D" w:rsidRPr="006E41AE" w:rsidRDefault="00DA2A5D" w:rsidP="006E41AE">
            <w:pPr>
              <w:pStyle w:val="ListParagraph"/>
              <w:numPr>
                <w:ilvl w:val="0"/>
                <w:numId w:val="13"/>
              </w:num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Discussed ordering plain only</w:t>
            </w:r>
            <w:r w:rsidR="00C159CA">
              <w:rPr>
                <w:rFonts w:ascii="Aptos" w:hAnsi="Aptos"/>
                <w:sz w:val="20"/>
                <w:szCs w:val="20"/>
              </w:rPr>
              <w:t xml:space="preserve"> as assorted will be harder to distribute and are a lot more expensive</w:t>
            </w:r>
          </w:p>
          <w:p w14:paraId="0C08C9C1" w14:textId="77777777" w:rsidR="006E41AE" w:rsidRPr="006E41AE" w:rsidRDefault="006E41AE" w:rsidP="006E41AE">
            <w:pPr>
              <w:pStyle w:val="ListParagraph"/>
              <w:numPr>
                <w:ilvl w:val="0"/>
                <w:numId w:val="13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Clarify whether a financial motion is needed and discuss the need to spend before receiving funds from Flexi Schools for the school uniform exchange.</w:t>
            </w:r>
          </w:p>
          <w:p w14:paraId="4830B034" w14:textId="5ED6298B" w:rsidR="006E41AE" w:rsidRPr="006E41AE" w:rsidRDefault="006E41AE" w:rsidP="006E41AE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Used Uniform Sales Platform:</w:t>
            </w:r>
          </w:p>
          <w:p w14:paraId="0EE4927C" w14:textId="77777777" w:rsidR="006E41AE" w:rsidRPr="006E41AE" w:rsidRDefault="006E41AE" w:rsidP="006E41AE">
            <w:pPr>
              <w:pStyle w:val="ListParagraph"/>
              <w:numPr>
                <w:ilvl w:val="0"/>
                <w:numId w:val="14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Discuss the establishment of an online platform for buying and selling used school uniforms.</w:t>
            </w:r>
          </w:p>
          <w:p w14:paraId="71D45F7C" w14:textId="6B90BB97" w:rsidR="006E41AE" w:rsidRPr="006E41AE" w:rsidRDefault="006E41AE" w:rsidP="006E41AE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School Name Labels Discount:</w:t>
            </w:r>
          </w:p>
          <w:p w14:paraId="7B5FF9FA" w14:textId="77777777" w:rsidR="006E41AE" w:rsidRPr="006E41AE" w:rsidRDefault="006E41AE" w:rsidP="006E41AE">
            <w:pPr>
              <w:pStyle w:val="ListParagraph"/>
              <w:numPr>
                <w:ilvl w:val="0"/>
                <w:numId w:val="14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lastRenderedPageBreak/>
              <w:t>Consider the possibility of securing a discount on school name labels.</w:t>
            </w:r>
          </w:p>
          <w:p w14:paraId="2C05D53F" w14:textId="4186E7EC" w:rsidR="006E41AE" w:rsidRPr="006E41AE" w:rsidRDefault="006E41AE" w:rsidP="006E41AE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Art Exhibition Event:</w:t>
            </w:r>
          </w:p>
          <w:p w14:paraId="76D29B3D" w14:textId="77777777" w:rsidR="006E41AE" w:rsidRPr="006E41AE" w:rsidRDefault="006E41AE" w:rsidP="006E41AE">
            <w:pPr>
              <w:pStyle w:val="ListParagraph"/>
              <w:numPr>
                <w:ilvl w:val="0"/>
                <w:numId w:val="14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Discuss plans for an upcoming art exhibition on December 1st.</w:t>
            </w:r>
          </w:p>
          <w:p w14:paraId="089A6CB3" w14:textId="77777777" w:rsidR="006E41AE" w:rsidRPr="006E41AE" w:rsidRDefault="006E41AE" w:rsidP="006E41AE">
            <w:pPr>
              <w:pStyle w:val="ListParagraph"/>
              <w:numPr>
                <w:ilvl w:val="0"/>
                <w:numId w:val="14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Mention a donation from Margate Quirk Art for a raffle.</w:t>
            </w:r>
          </w:p>
          <w:p w14:paraId="2748B3F8" w14:textId="77777777" w:rsidR="006E41AE" w:rsidRPr="006E41AE" w:rsidRDefault="006E41AE" w:rsidP="006E41AE">
            <w:pPr>
              <w:pStyle w:val="ListParagraph"/>
              <w:numPr>
                <w:ilvl w:val="0"/>
                <w:numId w:val="14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Discuss potential vendors, such as food trucks, ice cream, pizza, and coffee trucks from 4pm to 6pm.</w:t>
            </w:r>
          </w:p>
          <w:p w14:paraId="2B6565C5" w14:textId="4443C805" w:rsidR="001100A2" w:rsidRPr="001100A2" w:rsidRDefault="006E41AE" w:rsidP="001100A2">
            <w:pPr>
              <w:pStyle w:val="ListParagraph"/>
              <w:numPr>
                <w:ilvl w:val="0"/>
                <w:numId w:val="14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 xml:space="preserve">Determine whether a permit is needed for the </w:t>
            </w:r>
            <w:proofErr w:type="gramStart"/>
            <w:r w:rsidRPr="006E41AE">
              <w:rPr>
                <w:rFonts w:ascii="Aptos" w:hAnsi="Aptos"/>
                <w:sz w:val="20"/>
                <w:szCs w:val="20"/>
              </w:rPr>
              <w:t>raffle</w:t>
            </w:r>
            <w:proofErr w:type="gramEnd"/>
            <w:r w:rsidRPr="006E41AE">
              <w:rPr>
                <w:rFonts w:ascii="Aptos" w:hAnsi="Aptos"/>
                <w:sz w:val="20"/>
                <w:szCs w:val="20"/>
              </w:rPr>
              <w:t xml:space="preserve"> </w:t>
            </w:r>
          </w:p>
          <w:p w14:paraId="23381575" w14:textId="442FEB37" w:rsidR="006E41AE" w:rsidRPr="001100A2" w:rsidRDefault="006E41AE" w:rsidP="001100A2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1100A2">
              <w:rPr>
                <w:rFonts w:ascii="Aptos" w:hAnsi="Aptos"/>
                <w:sz w:val="20"/>
                <w:szCs w:val="20"/>
              </w:rPr>
              <w:t>Set a date for a meeting to discuss plans for the upcoming school year.</w:t>
            </w:r>
          </w:p>
          <w:p w14:paraId="4F0C08C8" w14:textId="62244301" w:rsidR="006E41AE" w:rsidRPr="006E41AE" w:rsidRDefault="006E41AE" w:rsidP="006E41AE">
            <w:pPr>
              <w:pStyle w:val="ListParagraph"/>
              <w:numPr>
                <w:ilvl w:val="0"/>
                <w:numId w:val="19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scheduled for November 21st at 6pm.</w:t>
            </w:r>
          </w:p>
          <w:p w14:paraId="1BB9CB6E" w14:textId="3069EF36" w:rsidR="006E41AE" w:rsidRPr="006E41AE" w:rsidRDefault="006E41AE" w:rsidP="006E41AE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Entertainment Book:</w:t>
            </w:r>
          </w:p>
          <w:p w14:paraId="41BE0E95" w14:textId="055FAAC3" w:rsidR="006E41AE" w:rsidRPr="006E41AE" w:rsidRDefault="006E41AE" w:rsidP="006E41AE">
            <w:pPr>
              <w:pStyle w:val="ListParagraph"/>
              <w:numPr>
                <w:ilvl w:val="0"/>
                <w:numId w:val="19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Entertainment Book setup, although the non-functional link.</w:t>
            </w:r>
          </w:p>
          <w:p w14:paraId="334238E1" w14:textId="2B2CDCB4" w:rsidR="006E41AE" w:rsidRPr="006E41AE" w:rsidRDefault="006E41AE" w:rsidP="006E41AE">
            <w:pPr>
              <w:pStyle w:val="ListParagraph"/>
              <w:numPr>
                <w:ilvl w:val="0"/>
                <w:numId w:val="12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>Containers for Change:</w:t>
            </w:r>
          </w:p>
          <w:p w14:paraId="0E8CE5E9" w14:textId="183DE7F3" w:rsidR="006E41AE" w:rsidRPr="006E41AE" w:rsidRDefault="006E41AE" w:rsidP="006E41AE">
            <w:pPr>
              <w:pStyle w:val="ListParagraph"/>
              <w:numPr>
                <w:ilvl w:val="0"/>
                <w:numId w:val="15"/>
              </w:numPr>
              <w:rPr>
                <w:rFonts w:ascii="Aptos" w:hAnsi="Aptos"/>
                <w:sz w:val="20"/>
                <w:szCs w:val="20"/>
              </w:rPr>
            </w:pPr>
            <w:r w:rsidRPr="006E41AE">
              <w:rPr>
                <w:rFonts w:ascii="Aptos" w:hAnsi="Aptos"/>
                <w:sz w:val="20"/>
                <w:szCs w:val="20"/>
              </w:rPr>
              <w:t xml:space="preserve">Note that the Landsdale depot does not provide bins for the Containers for Change program. </w:t>
            </w:r>
          </w:p>
          <w:p w14:paraId="6A045002" w14:textId="540C0900" w:rsidR="000E1FAB" w:rsidRPr="006E41AE" w:rsidRDefault="000E1FAB" w:rsidP="006E41AE">
            <w:pPr>
              <w:rPr>
                <w:rFonts w:ascii="Aptos" w:hAnsi="Aptos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27E4819" w14:textId="77777777" w:rsidR="00E2097D" w:rsidRPr="0020375A" w:rsidRDefault="00E2097D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730CD6" w:rsidRPr="0020375A" w14:paraId="35AA9A4F" w14:textId="77777777" w:rsidTr="004B4D4E">
        <w:trPr>
          <w:trHeight w:val="525"/>
        </w:trPr>
        <w:tc>
          <w:tcPr>
            <w:tcW w:w="690" w:type="dxa"/>
            <w:gridSpan w:val="2"/>
          </w:tcPr>
          <w:p w14:paraId="149198AE" w14:textId="0C009619" w:rsidR="00730CD6" w:rsidRPr="0020375A" w:rsidRDefault="000814FA" w:rsidP="00F707C8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9</w:t>
            </w:r>
          </w:p>
        </w:tc>
        <w:tc>
          <w:tcPr>
            <w:tcW w:w="6084" w:type="dxa"/>
          </w:tcPr>
          <w:p w14:paraId="26AC0CC2" w14:textId="77777777" w:rsidR="00730CD6" w:rsidRDefault="00730CD6" w:rsidP="00F707C8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20375A">
              <w:rPr>
                <w:rFonts w:ascii="Aptos" w:hAnsi="Aptos"/>
                <w:b/>
                <w:bCs/>
                <w:sz w:val="20"/>
                <w:szCs w:val="20"/>
              </w:rPr>
              <w:t>Other Business</w:t>
            </w:r>
            <w:r w:rsidR="000814FA">
              <w:rPr>
                <w:rFonts w:ascii="Aptos" w:hAnsi="Aptos"/>
                <w:b/>
                <w:bCs/>
                <w:sz w:val="20"/>
                <w:szCs w:val="20"/>
              </w:rPr>
              <w:t>:</w:t>
            </w:r>
            <w:r w:rsidR="007B5D1D">
              <w:rPr>
                <w:rFonts w:ascii="Aptos" w:hAnsi="Aptos"/>
                <w:b/>
                <w:bCs/>
                <w:sz w:val="20"/>
                <w:szCs w:val="20"/>
              </w:rPr>
              <w:t xml:space="preserve"> New Members</w:t>
            </w:r>
          </w:p>
          <w:p w14:paraId="37EA82FB" w14:textId="77777777" w:rsidR="007B5D1D" w:rsidRDefault="007B5D1D" w:rsidP="00F707C8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sz w:val="20"/>
                <w:szCs w:val="20"/>
              </w:rPr>
              <w:t xml:space="preserve">Roshni Desai </w:t>
            </w:r>
          </w:p>
          <w:p w14:paraId="309AFB17" w14:textId="61719EE7" w:rsidR="007B5D1D" w:rsidRPr="0020375A" w:rsidRDefault="007B5D1D" w:rsidP="00F707C8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b/>
                <w:bCs/>
                <w:sz w:val="20"/>
                <w:szCs w:val="20"/>
              </w:rPr>
              <w:t>Horshil</w:t>
            </w:r>
            <w:proofErr w:type="spellEnd"/>
            <w:r>
              <w:rPr>
                <w:rFonts w:ascii="Aptos" w:hAnsi="Aptos"/>
                <w:b/>
                <w:bCs/>
                <w:sz w:val="20"/>
                <w:szCs w:val="20"/>
              </w:rPr>
              <w:t xml:space="preserve"> Patel</w:t>
            </w:r>
          </w:p>
        </w:tc>
        <w:tc>
          <w:tcPr>
            <w:tcW w:w="1266" w:type="dxa"/>
          </w:tcPr>
          <w:p w14:paraId="449F7DD1" w14:textId="77777777" w:rsidR="00730CD6" w:rsidRPr="0020375A" w:rsidRDefault="00730CD6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730CD6" w:rsidRPr="0020375A" w14:paraId="3415CA2E" w14:textId="77777777" w:rsidTr="004B4D4E">
        <w:trPr>
          <w:trHeight w:val="525"/>
        </w:trPr>
        <w:tc>
          <w:tcPr>
            <w:tcW w:w="690" w:type="dxa"/>
            <w:gridSpan w:val="2"/>
          </w:tcPr>
          <w:p w14:paraId="45D728CE" w14:textId="2591D741" w:rsidR="00730CD6" w:rsidRPr="0020375A" w:rsidRDefault="000814FA" w:rsidP="00F707C8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10</w:t>
            </w:r>
          </w:p>
        </w:tc>
        <w:tc>
          <w:tcPr>
            <w:tcW w:w="6084" w:type="dxa"/>
          </w:tcPr>
          <w:p w14:paraId="5EFF111B" w14:textId="77777777" w:rsidR="00730CD6" w:rsidRDefault="00730CD6" w:rsidP="0020375A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20375A">
              <w:rPr>
                <w:rFonts w:ascii="Aptos" w:hAnsi="Aptos"/>
                <w:b/>
                <w:bCs/>
                <w:sz w:val="20"/>
                <w:szCs w:val="20"/>
              </w:rPr>
              <w:t>Date of Next Meeting</w:t>
            </w:r>
            <w:r w:rsidR="000814FA">
              <w:rPr>
                <w:rFonts w:ascii="Aptos" w:hAnsi="Aptos"/>
                <w:b/>
                <w:bCs/>
                <w:sz w:val="20"/>
                <w:szCs w:val="20"/>
              </w:rPr>
              <w:t>:</w:t>
            </w:r>
            <w:r w:rsidR="00E95C7D"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</w:p>
          <w:p w14:paraId="6A454B50" w14:textId="4C11E3EC" w:rsidR="006E41AE" w:rsidRPr="006E41AE" w:rsidRDefault="006E41AE" w:rsidP="0020375A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November 21</w:t>
            </w:r>
            <w:r w:rsidRPr="006E41AE">
              <w:rPr>
                <w:rFonts w:ascii="Aptos" w:hAnsi="Aptos"/>
                <w:sz w:val="20"/>
                <w:szCs w:val="20"/>
                <w:vertAlign w:val="superscript"/>
              </w:rPr>
              <w:t>st</w:t>
            </w:r>
            <w:r>
              <w:rPr>
                <w:rFonts w:ascii="Aptos" w:hAnsi="Aptos"/>
                <w:sz w:val="20"/>
                <w:szCs w:val="20"/>
              </w:rPr>
              <w:t xml:space="preserve"> 6pm</w:t>
            </w:r>
          </w:p>
        </w:tc>
        <w:tc>
          <w:tcPr>
            <w:tcW w:w="1266" w:type="dxa"/>
          </w:tcPr>
          <w:p w14:paraId="7F672C27" w14:textId="77777777" w:rsidR="00730CD6" w:rsidRPr="0020375A" w:rsidRDefault="00730CD6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20375A" w:rsidRPr="0020375A" w14:paraId="478428A0" w14:textId="77777777" w:rsidTr="004B4D4E">
        <w:trPr>
          <w:trHeight w:val="525"/>
        </w:trPr>
        <w:tc>
          <w:tcPr>
            <w:tcW w:w="690" w:type="dxa"/>
            <w:gridSpan w:val="2"/>
          </w:tcPr>
          <w:p w14:paraId="27B0296A" w14:textId="5D1A2A6E" w:rsidR="0020375A" w:rsidRPr="0020375A" w:rsidRDefault="000814FA" w:rsidP="00F707C8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11</w:t>
            </w:r>
          </w:p>
        </w:tc>
        <w:tc>
          <w:tcPr>
            <w:tcW w:w="6084" w:type="dxa"/>
          </w:tcPr>
          <w:p w14:paraId="2C319BF4" w14:textId="69B3D07F" w:rsidR="0020375A" w:rsidRPr="006E41AE" w:rsidRDefault="000814FA" w:rsidP="000630FE">
            <w:pPr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sz w:val="20"/>
                <w:szCs w:val="20"/>
              </w:rPr>
              <w:t>Closure:</w:t>
            </w:r>
            <w:r w:rsidR="006E41AE">
              <w:rPr>
                <w:rFonts w:ascii="Aptos" w:hAnsi="Aptos"/>
                <w:b/>
                <w:bCs/>
                <w:sz w:val="20"/>
                <w:szCs w:val="20"/>
              </w:rPr>
              <w:t xml:space="preserve"> </w:t>
            </w:r>
            <w:r w:rsidR="006E41AE">
              <w:rPr>
                <w:rFonts w:ascii="Aptos" w:hAnsi="Aptos"/>
                <w:sz w:val="20"/>
                <w:szCs w:val="20"/>
              </w:rPr>
              <w:t>1914</w:t>
            </w:r>
          </w:p>
        </w:tc>
        <w:tc>
          <w:tcPr>
            <w:tcW w:w="1266" w:type="dxa"/>
          </w:tcPr>
          <w:p w14:paraId="0638AE52" w14:textId="77777777" w:rsidR="0020375A" w:rsidRPr="0020375A" w:rsidRDefault="0020375A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F707C8" w:rsidRPr="0020375A" w14:paraId="3FA01124" w14:textId="77777777" w:rsidTr="00F707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040" w:type="dxa"/>
            <w:gridSpan w:val="4"/>
            <w:tcBorders>
              <w:top w:val="single" w:sz="4" w:space="0" w:color="auto"/>
            </w:tcBorders>
          </w:tcPr>
          <w:p w14:paraId="61597310" w14:textId="77777777" w:rsidR="00F707C8" w:rsidRPr="0020375A" w:rsidRDefault="00F707C8" w:rsidP="00F707C8">
            <w:pPr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75B5DF86" w14:textId="77777777" w:rsidR="002468CD" w:rsidRPr="00E40FA8" w:rsidRDefault="002468CD" w:rsidP="00B8175C">
      <w:pPr>
        <w:rPr>
          <w:rFonts w:ascii="Aptos" w:hAnsi="Aptos"/>
        </w:rPr>
      </w:pPr>
    </w:p>
    <w:sectPr w:rsidR="002468CD" w:rsidRPr="00E40FA8" w:rsidSect="001D5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1567" w14:textId="77777777" w:rsidR="0049766C" w:rsidRDefault="0049766C" w:rsidP="001D55B6">
      <w:r>
        <w:separator/>
      </w:r>
    </w:p>
  </w:endnote>
  <w:endnote w:type="continuationSeparator" w:id="0">
    <w:p w14:paraId="5B422668" w14:textId="77777777" w:rsidR="0049766C" w:rsidRDefault="0049766C" w:rsidP="001D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LastResort">
    <w:charset w:val="4D"/>
    <w:family w:val="auto"/>
    <w:pitch w:val="default"/>
    <w:sig w:usb0="00000003" w:usb1="00000000" w:usb2="00000000" w:usb3="00000000" w:csb0="00000001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FA7" w14:textId="77777777" w:rsidR="00974294" w:rsidRDefault="00974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47D9" w14:textId="77777777" w:rsidR="00974294" w:rsidRDefault="00974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BC66" w14:textId="77777777" w:rsidR="00B0666E" w:rsidRDefault="00B066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75FC58" wp14:editId="6B5E6481">
              <wp:simplePos x="0" y="0"/>
              <wp:positionH relativeFrom="column">
                <wp:posOffset>-913765</wp:posOffset>
              </wp:positionH>
              <wp:positionV relativeFrom="paragraph">
                <wp:posOffset>85383</wp:posOffset>
              </wp:positionV>
              <wp:extent cx="7563094" cy="549763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094" cy="5497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428CF8" w14:textId="76E469C2" w:rsidR="00B0666E" w:rsidRPr="00B0666E" w:rsidRDefault="00B0666E" w:rsidP="00B0666E">
                          <w:pPr>
                            <w:pStyle w:val="heading"/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color w:val="003E3A"/>
                              <w:spacing w:val="-4"/>
                              <w:sz w:val="18"/>
                              <w:szCs w:val="18"/>
                            </w:rPr>
                          </w:pPr>
                          <w:r w:rsidRPr="00B0666E">
                            <w:rPr>
                              <w:rFonts w:ascii="Century Gothic" w:hAnsi="Century Gothic" w:cs="Arial"/>
                              <w:color w:val="003E3A"/>
                              <w:spacing w:val="0"/>
                              <w:sz w:val="18"/>
                              <w:szCs w:val="18"/>
                            </w:rPr>
                            <w:t>50 Amistad Rd, Landsdale WA 6065</w:t>
                          </w:r>
                          <w:r w:rsidRPr="00B0666E">
                            <w:rPr>
                              <w:rFonts w:ascii="Century Gothic" w:hAnsi="Century Gothic" w:cs="Arial"/>
                              <w:color w:val="003E3A"/>
                              <w:spacing w:val="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666E">
                            <w:rPr>
                              <w:rFonts w:ascii="Century Gothic" w:hAnsi="Century Gothic" w:cs="Arial"/>
                              <w:spacing w:val="0"/>
                              <w:sz w:val="18"/>
                              <w:szCs w:val="18"/>
                              <w:lang w:val="en-US"/>
                            </w:rPr>
                            <w:t>•</w:t>
                          </w:r>
                          <w:r w:rsidRPr="00B0666E">
                            <w:rPr>
                              <w:rFonts w:ascii="Century Gothic" w:hAnsi="Century Gothic" w:cs="Arial"/>
                              <w:color w:val="003E3A"/>
                              <w:spacing w:val="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65FEF">
                            <w:rPr>
                              <w:rFonts w:ascii="Century Gothic" w:hAnsi="Century Gothic" w:cs="Arial"/>
                              <w:b/>
                              <w:bCs/>
                              <w:color w:val="003E3A"/>
                              <w:spacing w:val="-4"/>
                              <w:sz w:val="18"/>
                              <w:szCs w:val="18"/>
                              <w:lang w:val="en-US"/>
                            </w:rPr>
                            <w:t>landsdalegardenspandc.com.au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5FC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1.95pt;margin-top:6.7pt;width:595.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vVGQIAADM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" filled="f" stroked="f" strokeweight=".5pt">
              <v:textbox>
                <w:txbxContent>
                  <w:p w14:paraId="1F428CF8" w14:textId="76E469C2" w:rsidR="00B0666E" w:rsidRPr="00B0666E" w:rsidRDefault="00B0666E" w:rsidP="00B0666E">
                    <w:pPr>
                      <w:pStyle w:val="heading"/>
                      <w:spacing w:after="0"/>
                      <w:jc w:val="center"/>
                      <w:rPr>
                        <w:rFonts w:ascii="Century Gothic" w:hAnsi="Century Gothic" w:cs="Arial"/>
                        <w:color w:val="003E3A"/>
                        <w:spacing w:val="-4"/>
                        <w:sz w:val="18"/>
                        <w:szCs w:val="18"/>
                      </w:rPr>
                    </w:pPr>
                    <w:r w:rsidRPr="00B0666E">
                      <w:rPr>
                        <w:rFonts w:ascii="Century Gothic" w:hAnsi="Century Gothic" w:cs="Arial"/>
                        <w:color w:val="003E3A"/>
                        <w:spacing w:val="0"/>
                        <w:sz w:val="18"/>
                        <w:szCs w:val="18"/>
                      </w:rPr>
                      <w:t>50 Amistad Rd, Landsdale WA 6065</w:t>
                    </w:r>
                    <w:r w:rsidRPr="00B0666E">
                      <w:rPr>
                        <w:rFonts w:ascii="Century Gothic" w:hAnsi="Century Gothic" w:cs="Arial"/>
                        <w:color w:val="003E3A"/>
                        <w:spacing w:val="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666E">
                      <w:rPr>
                        <w:rFonts w:ascii="Century Gothic" w:hAnsi="Century Gothic" w:cs="Arial"/>
                        <w:spacing w:val="0"/>
                        <w:sz w:val="18"/>
                        <w:szCs w:val="18"/>
                        <w:lang w:val="en-US"/>
                      </w:rPr>
                      <w:t>•</w:t>
                    </w:r>
                    <w:r w:rsidRPr="00B0666E">
                      <w:rPr>
                        <w:rFonts w:ascii="Century Gothic" w:hAnsi="Century Gothic" w:cs="Arial"/>
                        <w:color w:val="003E3A"/>
                        <w:spacing w:val="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65FEF">
                      <w:rPr>
                        <w:rFonts w:ascii="Century Gothic" w:hAnsi="Century Gothic" w:cs="Arial"/>
                        <w:b/>
                        <w:bCs/>
                        <w:color w:val="003E3A"/>
                        <w:spacing w:val="-4"/>
                        <w:sz w:val="18"/>
                        <w:szCs w:val="18"/>
                        <w:lang w:val="en-US"/>
                      </w:rPr>
                      <w:t>landsdalegardenspandc.com.au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C008" w14:textId="77777777" w:rsidR="0049766C" w:rsidRDefault="0049766C" w:rsidP="001D55B6">
      <w:r>
        <w:separator/>
      </w:r>
    </w:p>
  </w:footnote>
  <w:footnote w:type="continuationSeparator" w:id="0">
    <w:p w14:paraId="034A7756" w14:textId="77777777" w:rsidR="0049766C" w:rsidRDefault="0049766C" w:rsidP="001D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3C40" w14:textId="77777777" w:rsidR="00974294" w:rsidRDefault="00974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8CC" w14:textId="77777777" w:rsidR="00460752" w:rsidRDefault="0046075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6AE653" wp14:editId="2912C1F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3AD" w14:textId="651DA68E" w:rsidR="001D55B6" w:rsidRDefault="007D62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53C5AF2" wp14:editId="0C79E88B">
              <wp:simplePos x="0" y="0"/>
              <wp:positionH relativeFrom="column">
                <wp:posOffset>4229100</wp:posOffset>
              </wp:positionH>
              <wp:positionV relativeFrom="paragraph">
                <wp:posOffset>730885</wp:posOffset>
              </wp:positionV>
              <wp:extent cx="2720975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6D31C" w14:textId="19D84294" w:rsidR="00D65FEF" w:rsidRPr="00974294" w:rsidRDefault="00D65FEF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7429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Parents &amp; Citizens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3C5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pt;margin-top:57.55pt;width:214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mB+wEAAM4DAAAOAAAAZHJzL2Uyb0RvYy54bWysU11v2yAUfZ+0/4B4X/yhpG2sOFXXLtOk&#10;rpvU7QdgjGM04DIgsbNfvwt202h7m+YHBL7cc+8597C5HbUiR+G8BFPTYpFTIgyHVpp9Tb9/2727&#10;oc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" filled="f" stroked="f">
              <v:textbox style="mso-fit-shape-to-text:t">
                <w:txbxContent>
                  <w:p w14:paraId="7F86D31C" w14:textId="19D84294" w:rsidR="00D65FEF" w:rsidRPr="00974294" w:rsidRDefault="00D65FEF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974294">
                      <w:rPr>
                        <w:color w:val="FFFFFF" w:themeColor="background1"/>
                        <w:sz w:val="28"/>
                        <w:szCs w:val="28"/>
                      </w:rPr>
                      <w:t>Parents &amp; Citizens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1A55C66" wp14:editId="395F83FF">
          <wp:simplePos x="0" y="0"/>
          <wp:positionH relativeFrom="column">
            <wp:posOffset>3929380</wp:posOffset>
          </wp:positionH>
          <wp:positionV relativeFrom="paragraph">
            <wp:posOffset>-238760</wp:posOffset>
          </wp:positionV>
          <wp:extent cx="2499760" cy="916354"/>
          <wp:effectExtent l="88900" t="127000" r="269240" b="302895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60" cy="91635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66E">
      <w:rPr>
        <w:noProof/>
      </w:rPr>
      <w:drawing>
        <wp:anchor distT="0" distB="0" distL="114300" distR="114300" simplePos="0" relativeHeight="251658240" behindDoc="1" locked="0" layoutInCell="1" allowOverlap="1" wp14:anchorId="4FA7E2F7" wp14:editId="176AFFC0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5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FC7F4" wp14:editId="773C7779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7563485" cy="1664335"/>
              <wp:effectExtent l="0" t="0" r="0" b="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66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FBA6A" id="Rectangle 5" o:spid="_x0000_s1026" style="position:absolute;margin-left:-1in;margin-top:-35.45pt;width:595.5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" filled="f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77"/>
    <w:multiLevelType w:val="hybridMultilevel"/>
    <w:tmpl w:val="59184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20D07"/>
    <w:multiLevelType w:val="hybridMultilevel"/>
    <w:tmpl w:val="0536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EA5"/>
    <w:multiLevelType w:val="multilevel"/>
    <w:tmpl w:val="F60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00AEB"/>
    <w:multiLevelType w:val="multilevel"/>
    <w:tmpl w:val="228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D7E59"/>
    <w:multiLevelType w:val="hybridMultilevel"/>
    <w:tmpl w:val="98627A10"/>
    <w:lvl w:ilvl="0" w:tplc="33221D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C4520"/>
    <w:multiLevelType w:val="hybridMultilevel"/>
    <w:tmpl w:val="D0723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650AC"/>
    <w:multiLevelType w:val="multilevel"/>
    <w:tmpl w:val="3E8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BB8"/>
    <w:multiLevelType w:val="hybridMultilevel"/>
    <w:tmpl w:val="69A2E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36D40"/>
    <w:multiLevelType w:val="multilevel"/>
    <w:tmpl w:val="0E8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00A5B"/>
    <w:multiLevelType w:val="hybridMultilevel"/>
    <w:tmpl w:val="056E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45FBE"/>
    <w:multiLevelType w:val="hybridMultilevel"/>
    <w:tmpl w:val="73E8F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BA1D6E"/>
    <w:multiLevelType w:val="multilevel"/>
    <w:tmpl w:val="8C9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6795C"/>
    <w:multiLevelType w:val="hybridMultilevel"/>
    <w:tmpl w:val="38348E16"/>
    <w:lvl w:ilvl="0" w:tplc="08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 w15:restartNumberingAfterBreak="0">
    <w:nsid w:val="6A191765"/>
    <w:multiLevelType w:val="multilevel"/>
    <w:tmpl w:val="4AE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92BA0"/>
    <w:multiLevelType w:val="hybridMultilevel"/>
    <w:tmpl w:val="DAF47A66"/>
    <w:lvl w:ilvl="0" w:tplc="4132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C4C9C"/>
    <w:multiLevelType w:val="multilevel"/>
    <w:tmpl w:val="9D2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4951"/>
    <w:multiLevelType w:val="hybridMultilevel"/>
    <w:tmpl w:val="C1929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028E"/>
    <w:multiLevelType w:val="hybridMultilevel"/>
    <w:tmpl w:val="8634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4DAB"/>
    <w:multiLevelType w:val="hybridMultilevel"/>
    <w:tmpl w:val="FD0C6F14"/>
    <w:lvl w:ilvl="0" w:tplc="02721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00101">
    <w:abstractNumId w:val="1"/>
  </w:num>
  <w:num w:numId="2" w16cid:durableId="731080809">
    <w:abstractNumId w:val="2"/>
  </w:num>
  <w:num w:numId="3" w16cid:durableId="849031784">
    <w:abstractNumId w:val="6"/>
  </w:num>
  <w:num w:numId="4" w16cid:durableId="283582298">
    <w:abstractNumId w:val="14"/>
  </w:num>
  <w:num w:numId="5" w16cid:durableId="2062630003">
    <w:abstractNumId w:val="13"/>
  </w:num>
  <w:num w:numId="6" w16cid:durableId="576597907">
    <w:abstractNumId w:val="3"/>
  </w:num>
  <w:num w:numId="7" w16cid:durableId="777410833">
    <w:abstractNumId w:val="15"/>
  </w:num>
  <w:num w:numId="8" w16cid:durableId="1678728622">
    <w:abstractNumId w:val="8"/>
  </w:num>
  <w:num w:numId="9" w16cid:durableId="743531907">
    <w:abstractNumId w:val="11"/>
  </w:num>
  <w:num w:numId="10" w16cid:durableId="221256166">
    <w:abstractNumId w:val="17"/>
  </w:num>
  <w:num w:numId="11" w16cid:durableId="1201284056">
    <w:abstractNumId w:val="16"/>
  </w:num>
  <w:num w:numId="12" w16cid:durableId="221871996">
    <w:abstractNumId w:val="18"/>
  </w:num>
  <w:num w:numId="13" w16cid:durableId="138304643">
    <w:abstractNumId w:val="10"/>
  </w:num>
  <w:num w:numId="14" w16cid:durableId="663322412">
    <w:abstractNumId w:val="0"/>
  </w:num>
  <w:num w:numId="15" w16cid:durableId="203061360">
    <w:abstractNumId w:val="7"/>
  </w:num>
  <w:num w:numId="16" w16cid:durableId="506987720">
    <w:abstractNumId w:val="4"/>
  </w:num>
  <w:num w:numId="17" w16cid:durableId="1530602844">
    <w:abstractNumId w:val="12"/>
  </w:num>
  <w:num w:numId="18" w16cid:durableId="217012051">
    <w:abstractNumId w:val="9"/>
  </w:num>
  <w:num w:numId="19" w16cid:durableId="146958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F"/>
    <w:rsid w:val="00007F92"/>
    <w:rsid w:val="000168D8"/>
    <w:rsid w:val="00057B65"/>
    <w:rsid w:val="0006114E"/>
    <w:rsid w:val="000630FE"/>
    <w:rsid w:val="00080164"/>
    <w:rsid w:val="000814FA"/>
    <w:rsid w:val="00084B57"/>
    <w:rsid w:val="00095B0E"/>
    <w:rsid w:val="000A38FA"/>
    <w:rsid w:val="000E1FAB"/>
    <w:rsid w:val="00101EA2"/>
    <w:rsid w:val="001100A2"/>
    <w:rsid w:val="001333D0"/>
    <w:rsid w:val="00141802"/>
    <w:rsid w:val="00144494"/>
    <w:rsid w:val="00150D67"/>
    <w:rsid w:val="0017654F"/>
    <w:rsid w:val="00180130"/>
    <w:rsid w:val="001A48AB"/>
    <w:rsid w:val="001B0160"/>
    <w:rsid w:val="001D55B6"/>
    <w:rsid w:val="001F53F0"/>
    <w:rsid w:val="0020375A"/>
    <w:rsid w:val="002054E3"/>
    <w:rsid w:val="00222CD7"/>
    <w:rsid w:val="00232F75"/>
    <w:rsid w:val="002468CD"/>
    <w:rsid w:val="00246C43"/>
    <w:rsid w:val="002679DF"/>
    <w:rsid w:val="00273A72"/>
    <w:rsid w:val="00293853"/>
    <w:rsid w:val="002A5718"/>
    <w:rsid w:val="002A7508"/>
    <w:rsid w:val="002A77F4"/>
    <w:rsid w:val="002D7840"/>
    <w:rsid w:val="00320329"/>
    <w:rsid w:val="00335029"/>
    <w:rsid w:val="003415B8"/>
    <w:rsid w:val="0034247A"/>
    <w:rsid w:val="00342656"/>
    <w:rsid w:val="0034753B"/>
    <w:rsid w:val="00355D6B"/>
    <w:rsid w:val="00367276"/>
    <w:rsid w:val="003C44BE"/>
    <w:rsid w:val="003C61C7"/>
    <w:rsid w:val="003E2951"/>
    <w:rsid w:val="003E751D"/>
    <w:rsid w:val="003F7A4E"/>
    <w:rsid w:val="004076B8"/>
    <w:rsid w:val="0042185B"/>
    <w:rsid w:val="0042188B"/>
    <w:rsid w:val="00427E55"/>
    <w:rsid w:val="00440621"/>
    <w:rsid w:val="0044726D"/>
    <w:rsid w:val="00460752"/>
    <w:rsid w:val="00496936"/>
    <w:rsid w:val="0049766C"/>
    <w:rsid w:val="004B4D4E"/>
    <w:rsid w:val="004C19D6"/>
    <w:rsid w:val="004C65CD"/>
    <w:rsid w:val="004D15F6"/>
    <w:rsid w:val="004F4AFF"/>
    <w:rsid w:val="00506136"/>
    <w:rsid w:val="00520299"/>
    <w:rsid w:val="00551A6A"/>
    <w:rsid w:val="00553EBB"/>
    <w:rsid w:val="00564FEF"/>
    <w:rsid w:val="00582749"/>
    <w:rsid w:val="005845C1"/>
    <w:rsid w:val="0059576A"/>
    <w:rsid w:val="005B2E2E"/>
    <w:rsid w:val="005E4671"/>
    <w:rsid w:val="005F3B91"/>
    <w:rsid w:val="00631B08"/>
    <w:rsid w:val="006466EE"/>
    <w:rsid w:val="00697984"/>
    <w:rsid w:val="006A3FE2"/>
    <w:rsid w:val="006B4A63"/>
    <w:rsid w:val="006C6CE6"/>
    <w:rsid w:val="006E2AD5"/>
    <w:rsid w:val="006E41AE"/>
    <w:rsid w:val="006E4B24"/>
    <w:rsid w:val="006E7CEA"/>
    <w:rsid w:val="006F5B0F"/>
    <w:rsid w:val="00730CD6"/>
    <w:rsid w:val="00757702"/>
    <w:rsid w:val="00763EAF"/>
    <w:rsid w:val="007B5D1D"/>
    <w:rsid w:val="007B60BF"/>
    <w:rsid w:val="007D620F"/>
    <w:rsid w:val="007E045F"/>
    <w:rsid w:val="0080531C"/>
    <w:rsid w:val="008126C1"/>
    <w:rsid w:val="00813E63"/>
    <w:rsid w:val="00817871"/>
    <w:rsid w:val="0084619B"/>
    <w:rsid w:val="0085372A"/>
    <w:rsid w:val="0089336F"/>
    <w:rsid w:val="008C5688"/>
    <w:rsid w:val="008C7610"/>
    <w:rsid w:val="008E5B16"/>
    <w:rsid w:val="008F76BC"/>
    <w:rsid w:val="009459B6"/>
    <w:rsid w:val="009659C0"/>
    <w:rsid w:val="00967419"/>
    <w:rsid w:val="00974294"/>
    <w:rsid w:val="00980A10"/>
    <w:rsid w:val="00992D41"/>
    <w:rsid w:val="009E6436"/>
    <w:rsid w:val="009F1EE2"/>
    <w:rsid w:val="009F3E7C"/>
    <w:rsid w:val="00A1783C"/>
    <w:rsid w:val="00A25494"/>
    <w:rsid w:val="00A542BB"/>
    <w:rsid w:val="00A575D1"/>
    <w:rsid w:val="00A5768F"/>
    <w:rsid w:val="00A652FE"/>
    <w:rsid w:val="00A754E7"/>
    <w:rsid w:val="00A92B75"/>
    <w:rsid w:val="00AA0AFF"/>
    <w:rsid w:val="00AA285A"/>
    <w:rsid w:val="00AA36B5"/>
    <w:rsid w:val="00AC4086"/>
    <w:rsid w:val="00AC4346"/>
    <w:rsid w:val="00AD347A"/>
    <w:rsid w:val="00AE364B"/>
    <w:rsid w:val="00B0536C"/>
    <w:rsid w:val="00B0666E"/>
    <w:rsid w:val="00B155B3"/>
    <w:rsid w:val="00B237C7"/>
    <w:rsid w:val="00B41D26"/>
    <w:rsid w:val="00B8175C"/>
    <w:rsid w:val="00B83F28"/>
    <w:rsid w:val="00B93EB5"/>
    <w:rsid w:val="00B96C84"/>
    <w:rsid w:val="00BB1755"/>
    <w:rsid w:val="00BB3C72"/>
    <w:rsid w:val="00BC021B"/>
    <w:rsid w:val="00BC618A"/>
    <w:rsid w:val="00BD7355"/>
    <w:rsid w:val="00BE323F"/>
    <w:rsid w:val="00C05DC5"/>
    <w:rsid w:val="00C159CA"/>
    <w:rsid w:val="00C25632"/>
    <w:rsid w:val="00C56E77"/>
    <w:rsid w:val="00C73B87"/>
    <w:rsid w:val="00CA78E6"/>
    <w:rsid w:val="00CB5FDA"/>
    <w:rsid w:val="00CC3631"/>
    <w:rsid w:val="00CF0276"/>
    <w:rsid w:val="00D029DD"/>
    <w:rsid w:val="00D26B6F"/>
    <w:rsid w:val="00D27A50"/>
    <w:rsid w:val="00D326CB"/>
    <w:rsid w:val="00D37D06"/>
    <w:rsid w:val="00D477BA"/>
    <w:rsid w:val="00D65FEF"/>
    <w:rsid w:val="00D877E9"/>
    <w:rsid w:val="00D915BB"/>
    <w:rsid w:val="00DA2A5D"/>
    <w:rsid w:val="00DD644B"/>
    <w:rsid w:val="00DE00CB"/>
    <w:rsid w:val="00DE0A81"/>
    <w:rsid w:val="00E2097D"/>
    <w:rsid w:val="00E30579"/>
    <w:rsid w:val="00E40FA8"/>
    <w:rsid w:val="00E42ED1"/>
    <w:rsid w:val="00E437A8"/>
    <w:rsid w:val="00E667ED"/>
    <w:rsid w:val="00E85132"/>
    <w:rsid w:val="00E86ACF"/>
    <w:rsid w:val="00E95C7D"/>
    <w:rsid w:val="00EC2CC9"/>
    <w:rsid w:val="00EF3D93"/>
    <w:rsid w:val="00F04132"/>
    <w:rsid w:val="00F268F9"/>
    <w:rsid w:val="00F31F33"/>
    <w:rsid w:val="00F3282C"/>
    <w:rsid w:val="00F3313F"/>
    <w:rsid w:val="00F707C8"/>
    <w:rsid w:val="00F95E62"/>
    <w:rsid w:val="00FD62CD"/>
    <w:rsid w:val="00FE0D3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AB135"/>
  <w15:chartTrackingRefBased/>
  <w15:docId w15:val="{DE199CA9-AAF6-47E6-A150-D54757D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84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B6"/>
    <w:pPr>
      <w:tabs>
        <w:tab w:val="center" w:pos="4513"/>
        <w:tab w:val="right" w:pos="9026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D55B6"/>
  </w:style>
  <w:style w:type="paragraph" w:styleId="Footer">
    <w:name w:val="footer"/>
    <w:basedOn w:val="Normal"/>
    <w:link w:val="FooterChar"/>
    <w:uiPriority w:val="99"/>
    <w:unhideWhenUsed/>
    <w:rsid w:val="001D55B6"/>
    <w:pPr>
      <w:tabs>
        <w:tab w:val="center" w:pos="4513"/>
        <w:tab w:val="right" w:pos="9026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D55B6"/>
  </w:style>
  <w:style w:type="paragraph" w:customStyle="1" w:styleId="heading">
    <w:name w:val="heading"/>
    <w:basedOn w:val="Normal"/>
    <w:uiPriority w:val="99"/>
    <w:rsid w:val="00B0666E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.LastResort" w:hAnsi=".LastResort" w:cs=".LastResort"/>
      <w:color w:val="60106A"/>
      <w:spacing w:val="3"/>
      <w:kern w:val="0"/>
      <w:sz w:val="28"/>
      <w:szCs w:val="28"/>
      <w:lang w:val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915BB"/>
    <w:rPr>
      <w:color w:val="0000FF"/>
      <w:u w:val="single"/>
    </w:rPr>
  </w:style>
  <w:style w:type="table" w:styleId="TableGrid">
    <w:name w:val="Table Grid"/>
    <w:basedOn w:val="TableNormal"/>
    <w:uiPriority w:val="39"/>
    <w:rsid w:val="001F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631B0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F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\Downloads\LAN17993%20A4%20Letterhead_(MASTER)%20(1)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LAN17993 A4 Letterhead_(MASTER) (1) (5)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McDermott</dc:creator>
  <cp:keywords/>
  <dc:description/>
  <cp:lastModifiedBy>DOYLE Natasha [Landsdale Gardens Primary Sch]</cp:lastModifiedBy>
  <cp:revision>2</cp:revision>
  <cp:lastPrinted>2023-08-09T23:13:00Z</cp:lastPrinted>
  <dcterms:created xsi:type="dcterms:W3CDTF">2023-10-17T23:16:00Z</dcterms:created>
  <dcterms:modified xsi:type="dcterms:W3CDTF">2023-10-17T23:16:00Z</dcterms:modified>
</cp:coreProperties>
</file>